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/>
        </w:rPr>
        <w:t>安徽</w:t>
      </w:r>
      <w:r>
        <w:rPr>
          <w:rFonts w:hint="eastAsia"/>
          <w:lang w:val="en-US" w:eastAsia="zh-CN"/>
        </w:rPr>
        <w:t>艺术学院</w:t>
      </w:r>
      <w:r>
        <w:rPr>
          <w:rFonts w:hint="eastAsia"/>
          <w:lang w:eastAsia="zh-CN"/>
        </w:rPr>
        <w:t>大型非机动</w:t>
      </w:r>
      <w:r>
        <w:rPr>
          <w:rFonts w:hint="eastAsia"/>
        </w:rPr>
        <w:t>车信息登记</w:t>
      </w:r>
      <w:r>
        <w:t>表</w:t>
      </w:r>
      <w:bookmarkStart w:id="0" w:name="_GoBack"/>
      <w:bookmarkEnd w:id="0"/>
    </w:p>
    <w:p>
      <w:pPr>
        <w:spacing w:line="500" w:lineRule="exact"/>
        <w:ind w:firstLine="138" w:firstLineChars="49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车辆所有人所属单位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（盖章）</w:t>
      </w:r>
    </w:p>
    <w:tbl>
      <w:tblPr>
        <w:tblStyle w:val="4"/>
        <w:tblW w:w="869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340"/>
        <w:gridCol w:w="1980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人姓名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39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通行证编号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4"/>
                <w:sz w:val="28"/>
                <w:szCs w:val="28"/>
              </w:rPr>
              <w:t>类 型</w:t>
            </w:r>
          </w:p>
        </w:tc>
        <w:tc>
          <w:tcPr>
            <w:tcW w:w="239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4"/>
                <w:sz w:val="28"/>
                <w:szCs w:val="28"/>
              </w:rPr>
              <w:t>身份证号</w:t>
            </w:r>
          </w:p>
        </w:tc>
        <w:tc>
          <w:tcPr>
            <w:tcW w:w="6716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400" w:lineRule="exact"/>
              <w:ind w:left="232" w:hanging="233" w:hangingChars="10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4"/>
                <w:sz w:val="28"/>
                <w:szCs w:val="28"/>
              </w:rPr>
              <w:t>所属单位</w:t>
            </w:r>
          </w:p>
        </w:tc>
        <w:tc>
          <w:tcPr>
            <w:tcW w:w="6716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4"/>
                <w:sz w:val="28"/>
                <w:szCs w:val="28"/>
              </w:rPr>
              <w:t>住址</w:t>
            </w:r>
          </w:p>
        </w:tc>
        <w:tc>
          <w:tcPr>
            <w:tcW w:w="6716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4"/>
                <w:sz w:val="28"/>
                <w:szCs w:val="28"/>
              </w:rPr>
              <w:t>校门通行方式</w:t>
            </w:r>
          </w:p>
        </w:tc>
        <w:tc>
          <w:tcPr>
            <w:tcW w:w="671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机动车道出入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4"/>
                <w:sz w:val="28"/>
                <w:szCs w:val="28"/>
              </w:rPr>
              <w:t>通行许可有效期</w:t>
            </w:r>
          </w:p>
        </w:tc>
        <w:tc>
          <w:tcPr>
            <w:tcW w:w="671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20  年  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登记须知</w:t>
            </w:r>
          </w:p>
        </w:tc>
        <w:tc>
          <w:tcPr>
            <w:tcW w:w="6716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进入学校应严格遵守校园交通管理规定，自觉维护校园交通秩序，低速行驶，礼让行人，不得乱停乱放；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通行铭牌须固定，不得转借他人或与其他车混用；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通行证编号由保卫处办理登记人员填写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4.登记车辆需服从保卫处统一管理，违反管理规定的禁止出入校园。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71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2940" w:firstLineChars="10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71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 办理登记的车辆须由所属单位、部门核准并加盖公章；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 所有已办理登记的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大型非机动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车一律凭通行证铭牌从指定校门出入，未办理登记禁止入校。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696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办理日期：                  经办人：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240" w:right="1800" w:bottom="1292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45"/>
    <w:rsid w:val="00422345"/>
    <w:rsid w:val="05C917B3"/>
    <w:rsid w:val="1EF27280"/>
    <w:rsid w:val="502E630C"/>
    <w:rsid w:val="5A877845"/>
    <w:rsid w:val="697650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00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2018-10-22T08:06:00Z</dcterms:created>
  <dc:creator>时光</dc:creator>
  <cp:lastModifiedBy>admin</cp:lastModifiedBy>
  <cp:lastPrinted>2018-10-23T02:56:00Z</cp:lastPrinted>
  <dcterms:modified xsi:type="dcterms:W3CDTF">2021-04-08T01:18:05Z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47206282C573480885FD46DE75394C37</vt:lpwstr>
  </property>
</Properties>
</file>